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4E" w:rsidRDefault="0051774E" w:rsidP="0051774E">
      <w:pPr>
        <w:widowControl w:val="0"/>
        <w:tabs>
          <w:tab w:val="left" w:pos="13060"/>
        </w:tabs>
        <w:autoSpaceDE w:val="0"/>
        <w:autoSpaceDN w:val="0"/>
        <w:adjustRightInd w:val="0"/>
        <w:spacing w:before="36" w:after="0" w:line="240" w:lineRule="auto"/>
        <w:ind w:left="102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401955</wp:posOffset>
                </wp:positionH>
                <wp:positionV relativeFrom="page">
                  <wp:posOffset>7006590</wp:posOffset>
                </wp:positionV>
                <wp:extent cx="177800" cy="195580"/>
                <wp:effectExtent l="1905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4E" w:rsidRDefault="0051774E" w:rsidP="00517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20" w:right="-3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.65pt;margin-top:551.7pt;width:14pt;height:15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" o:allowincell="f" filled="f" stroked="f">
                <v:textbox style="layout-flow:vertical" inset="0,0,0,0">
                  <w:txbxContent>
                    <w:p w:rsidR="0051774E" w:rsidRDefault="0051774E" w:rsidP="005177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6" w:lineRule="exact"/>
                        <w:ind w:left="20" w:right="-3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9944100</wp:posOffset>
                </wp:positionH>
                <wp:positionV relativeFrom="page">
                  <wp:posOffset>6858635</wp:posOffset>
                </wp:positionV>
                <wp:extent cx="230505" cy="229870"/>
                <wp:effectExtent l="0" t="63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15660" y="10801"/>
                          <a:chExt cx="363" cy="362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15662" y="10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840" y="11076"/>
                            <a:ext cx="0" cy="69"/>
                          </a:xfrm>
                          <a:custGeom>
                            <a:avLst/>
                            <a:gdLst>
                              <a:gd name="T0" fmla="*/ 0 h 69"/>
                              <a:gd name="T1" fmla="*/ 12 h 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9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14D93" id="Group 2" o:spid="_x0000_s1026" style="position:absolute;margin-left:783pt;margin-top:540.05pt;width:18.15pt;height:18.1pt;z-index:-251656192;mso-position-horizontal-relative:page;mso-position-vertical-relative:page" coordorigin="15660,10801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" o:allowincell="f">
                <v:rect id="Rectangle 4" o:spid="_x0000_s1027" style="position:absolute;left:15662;top:1080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shape id="Freeform 5" o:spid="_x0000_s1028" style="position:absolute;left:15840;top:11076;width:0;height:69;visibility:visible;mso-wrap-style:square;v-text-anchor:top" coordsize="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TAcUA&#10;AADaAAAADwAAAGRycy9kb3ducmV2LnhtbESPW2sCMRSE34X+h3AKvmlWEWm3RhEvIKIPXlro23Fz&#10;3Gy7OVk2Udd/b4RCH4eZ+YYZTRpbiivVvnCsoNdNQBBnThecKzgelp03ED4gaywdk4I7eZiMX1oj&#10;TLW78Y6u+5CLCGGfogITQpVK6TNDFn3XVcTRO7vaYoiyzqWu8RbhtpT9JBlKiwXHBYMVzQxlv/uL&#10;VZCtF2vZKz+/w9fc6NP5ZzvbNO9KtV+b6QeIQE34D/+1V1rBAJ5X4g2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dMBxQAAANoAAAAPAAAAAAAAAAAAAAAAAJgCAABkcnMv&#10;ZG93bnJldi54bWxQSwUGAAAAAAQABAD1AAAAigMAAAAA&#10;" path="m,l,12e" filled="f" strokecolor="white" strokeweight="3.58pt">
                  <v:path arrowok="t" o:connecttype="custom" o:connectlocs="0,0;0,1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9945370</wp:posOffset>
                </wp:positionH>
                <wp:positionV relativeFrom="page">
                  <wp:posOffset>6859270</wp:posOffset>
                </wp:positionV>
                <wp:extent cx="228600" cy="251460"/>
                <wp:effectExtent l="1270" t="127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74E" w:rsidRDefault="0051774E" w:rsidP="00517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51774E" w:rsidRDefault="0051774E" w:rsidP="005177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83.1pt;margin-top:540.1pt;width:18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aHrgIAAK8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" o:allowincell="f" filled="f" stroked="f">
                <v:textbox inset="0,0,0,0">
                  <w:txbxContent>
                    <w:p w:rsidR="0051774E" w:rsidRDefault="0051774E" w:rsidP="005177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51774E" w:rsidRDefault="0051774E" w:rsidP="005177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36"/>
          <w:szCs w:val="36"/>
        </w:rPr>
        <w:t>Indu</w:t>
      </w:r>
      <w:r>
        <w:rPr>
          <w:rFonts w:ascii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>n</w:t>
      </w:r>
      <w:r>
        <w:rPr>
          <w:rFonts w:ascii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pacing w:val="-1"/>
          <w:sz w:val="36"/>
          <w:szCs w:val="36"/>
        </w:rPr>
        <w:t>er</w:t>
      </w:r>
      <w:r>
        <w:rPr>
          <w:rFonts w:ascii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sz w:val="36"/>
          <w:szCs w:val="36"/>
        </w:rPr>
        <w:t>od</w:t>
      </w:r>
      <w:r>
        <w:rPr>
          <w:rFonts w:ascii="Arial" w:hAnsi="Arial" w:cs="Arial"/>
          <w:b/>
          <w:bCs/>
          <w:sz w:val="36"/>
          <w:szCs w:val="36"/>
        </w:rPr>
        <w:t>: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2"/>
          <w:sz w:val="36"/>
          <w:szCs w:val="36"/>
        </w:rPr>
        <w:t>O</w:t>
      </w:r>
      <w:r>
        <w:rPr>
          <w:rFonts w:ascii="Arial" w:hAnsi="Arial" w:cs="Arial"/>
          <w:b/>
          <w:bCs/>
          <w:spacing w:val="1"/>
          <w:sz w:val="36"/>
          <w:szCs w:val="36"/>
        </w:rPr>
        <w:t>bj</w:t>
      </w:r>
      <w:r>
        <w:rPr>
          <w:rFonts w:ascii="Arial" w:hAnsi="Arial" w:cs="Arial"/>
          <w:b/>
          <w:bCs/>
          <w:spacing w:val="-1"/>
          <w:sz w:val="36"/>
          <w:szCs w:val="36"/>
        </w:rPr>
        <w:t>ec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3"/>
          <w:sz w:val="36"/>
          <w:szCs w:val="36"/>
        </w:rPr>
        <w:t>i</w:t>
      </w:r>
      <w:r>
        <w:rPr>
          <w:rFonts w:ascii="Arial" w:hAnsi="Arial" w:cs="Arial"/>
          <w:b/>
          <w:bCs/>
          <w:spacing w:val="-6"/>
          <w:sz w:val="36"/>
          <w:szCs w:val="36"/>
        </w:rPr>
        <w:t>v</w:t>
      </w:r>
      <w:r>
        <w:rPr>
          <w:rFonts w:ascii="Arial" w:hAnsi="Arial" w:cs="Arial"/>
          <w:b/>
          <w:bCs/>
          <w:spacing w:val="1"/>
          <w:sz w:val="36"/>
          <w:szCs w:val="36"/>
        </w:rPr>
        <w:t>e</w:t>
      </w:r>
      <w:r>
        <w:rPr>
          <w:rFonts w:ascii="Arial" w:hAnsi="Arial" w:cs="Arial"/>
          <w:b/>
          <w:bCs/>
          <w:sz w:val="36"/>
          <w:szCs w:val="36"/>
        </w:rPr>
        <w:t xml:space="preserve">s 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>d</w:t>
      </w:r>
      <w:r>
        <w:rPr>
          <w:rFonts w:ascii="Arial" w:hAnsi="Arial" w:cs="Arial"/>
          <w:b/>
          <w:bCs/>
          <w:spacing w:val="7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>io</w:t>
      </w:r>
      <w:r>
        <w:rPr>
          <w:rFonts w:ascii="Arial" w:hAnsi="Arial" w:cs="Arial"/>
          <w:b/>
          <w:bCs/>
          <w:sz w:val="36"/>
          <w:szCs w:val="36"/>
        </w:rPr>
        <w:t>n</w:t>
      </w:r>
      <w:r>
        <w:rPr>
          <w:rFonts w:ascii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n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m D</w:t>
      </w:r>
    </w:p>
    <w:p w:rsidR="0051774E" w:rsidRDefault="0051774E" w:rsidP="0051774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51774E" w:rsidRDefault="0051774E" w:rsidP="005177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1774E" w:rsidRDefault="0051774E" w:rsidP="0051774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32"/>
        <w:gridCol w:w="1620"/>
        <w:gridCol w:w="3420"/>
      </w:tblGrid>
      <w:tr w:rsidR="0051774E" w:rsidRPr="00240746" w:rsidTr="00A66725">
        <w:trPr>
          <w:trHeight w:hRule="exact" w:val="5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Sc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hool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74E" w:rsidRPr="00240746" w:rsidTr="00A66725">
        <w:trPr>
          <w:trHeight w:hRule="exact" w:val="5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QT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rm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74E" w:rsidRDefault="0051774E" w:rsidP="0051774E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5"/>
        <w:gridCol w:w="2791"/>
        <w:gridCol w:w="2206"/>
        <w:gridCol w:w="1034"/>
        <w:gridCol w:w="1080"/>
        <w:gridCol w:w="3420"/>
      </w:tblGrid>
      <w:tr w:rsidR="0051774E" w:rsidRPr="00240746" w:rsidTr="00A66725">
        <w:trPr>
          <w:trHeight w:hRule="exact" w:val="83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Ob</w:t>
            </w:r>
            <w:r w:rsidRPr="0024074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j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 w:rsidRPr="00240746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cc</w:t>
            </w:r>
            <w:r w:rsidRPr="0024074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4074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ri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ria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>c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ions</w:t>
            </w:r>
            <w:r w:rsidRPr="0024074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o be</w:t>
            </w:r>
            <w:r w:rsidRPr="0024074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ake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 </w:t>
            </w:r>
            <w:r w:rsidRPr="0024074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b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240746">
              <w:rPr>
                <w:rFonts w:ascii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40746">
              <w:rPr>
                <w:rFonts w:ascii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hom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our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24074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rg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</w:p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</w:p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240746"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lu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ion of progr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es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240746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b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</w:p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64"/>
              <w:rPr>
                <w:rFonts w:ascii="Times New Roman" w:hAnsi="Times New Roman"/>
                <w:sz w:val="24"/>
                <w:szCs w:val="24"/>
              </w:rPr>
            </w:pP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QT </w:t>
            </w:r>
            <w:r w:rsidRPr="00240746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nd 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24074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240746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</w:tc>
      </w:tr>
      <w:tr w:rsidR="0051774E" w:rsidRPr="00240746" w:rsidTr="00A66725">
        <w:trPr>
          <w:trHeight w:hRule="exact" w:val="11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74E" w:rsidRPr="00240746" w:rsidTr="00A66725">
        <w:trPr>
          <w:trHeight w:hRule="exact" w:val="11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74E" w:rsidRPr="00240746" w:rsidTr="00A66725">
        <w:trPr>
          <w:trHeight w:hRule="exact" w:val="11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74E" w:rsidRPr="00240746" w:rsidTr="00A66725">
        <w:trPr>
          <w:trHeight w:hRule="exact" w:val="111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74E" w:rsidRPr="00240746" w:rsidTr="00A66725">
        <w:trPr>
          <w:trHeight w:hRule="exact" w:val="111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74E" w:rsidRPr="00240746" w:rsidRDefault="0051774E" w:rsidP="00A6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74E" w:rsidRDefault="0051774E" w:rsidP="0051774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51774E" w:rsidRDefault="0051774E" w:rsidP="0051774E">
      <w:pPr>
        <w:widowControl w:val="0"/>
        <w:tabs>
          <w:tab w:val="left" w:pos="7300"/>
        </w:tabs>
        <w:autoSpaceDE w:val="0"/>
        <w:autoSpaceDN w:val="0"/>
        <w:adjustRightInd w:val="0"/>
        <w:spacing w:before="26"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sc</w:t>
      </w:r>
      <w:r>
        <w:rPr>
          <w:rFonts w:ascii="Arial" w:hAnsi="Arial" w:cs="Arial"/>
          <w:sz w:val="20"/>
          <w:szCs w:val="20"/>
        </w:rPr>
        <w:t>hool</w:t>
      </w:r>
      <w:r>
        <w:rPr>
          <w:rFonts w:ascii="Arial" w:hAnsi="Arial" w:cs="Arial"/>
          <w:sz w:val="20"/>
          <w:szCs w:val="20"/>
        </w:rPr>
        <w:tab/>
        <w:t>Date</w:t>
      </w:r>
    </w:p>
    <w:p w:rsidR="0051774E" w:rsidRDefault="0051774E" w:rsidP="0051774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51774E" w:rsidRDefault="0051774E" w:rsidP="0051774E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Date</w:t>
      </w:r>
    </w:p>
    <w:p w:rsidR="004E3F2C" w:rsidRDefault="004E3F2C"/>
    <w:sectPr w:rsidR="004E3F2C" w:rsidSect="0051774E">
      <w:pgSz w:w="16838" w:h="11906" w:orient="landscape"/>
      <w:pgMar w:top="993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4E"/>
    <w:rsid w:val="001D40E9"/>
    <w:rsid w:val="003D1307"/>
    <w:rsid w:val="00424E42"/>
    <w:rsid w:val="00470061"/>
    <w:rsid w:val="004A2125"/>
    <w:rsid w:val="004D3642"/>
    <w:rsid w:val="004E3F2C"/>
    <w:rsid w:val="0051774E"/>
    <w:rsid w:val="007718D4"/>
    <w:rsid w:val="007F6E6C"/>
    <w:rsid w:val="00861C30"/>
    <w:rsid w:val="00A97188"/>
    <w:rsid w:val="00AA2BDB"/>
    <w:rsid w:val="00E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E4FFD7-56FB-45FA-B51D-F9740110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4E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EFE521E1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Louise A</dc:creator>
  <cp:keywords/>
  <dc:description/>
  <cp:lastModifiedBy>Christine Lonsdale</cp:lastModifiedBy>
  <cp:revision>2</cp:revision>
  <dcterms:created xsi:type="dcterms:W3CDTF">2015-06-18T13:45:00Z</dcterms:created>
  <dcterms:modified xsi:type="dcterms:W3CDTF">2015-06-18T13:45:00Z</dcterms:modified>
</cp:coreProperties>
</file>